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5F" w:rsidRDefault="00173F5F" w:rsidP="00E23AD4">
      <w:pPr>
        <w:jc w:val="center"/>
      </w:pPr>
    </w:p>
    <w:p w:rsidR="00325E13" w:rsidRPr="00301FC6" w:rsidRDefault="00325E13" w:rsidP="00325E13">
      <w:pPr>
        <w:rPr>
          <w:b/>
          <w:color w:val="0070C0"/>
          <w:sz w:val="36"/>
        </w:rPr>
      </w:pPr>
      <w:r w:rsidRPr="00301FC6">
        <w:rPr>
          <w:b/>
          <w:color w:val="0070C0"/>
          <w:sz w:val="36"/>
        </w:rPr>
        <w:t>Employer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23AD4" w:rsidTr="00301FC6">
        <w:tc>
          <w:tcPr>
            <w:tcW w:w="2263" w:type="dxa"/>
          </w:tcPr>
          <w:p w:rsidR="00E23AD4" w:rsidRPr="00325E13" w:rsidRDefault="00301FC6" w:rsidP="00E23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 NAME:</w:t>
            </w:r>
          </w:p>
          <w:p w:rsidR="00E23AD4" w:rsidRPr="00325E13" w:rsidRDefault="00E23AD4" w:rsidP="00E23AD4">
            <w:pPr>
              <w:rPr>
                <w:b/>
                <w:sz w:val="24"/>
              </w:rPr>
            </w:pPr>
          </w:p>
        </w:tc>
        <w:tc>
          <w:tcPr>
            <w:tcW w:w="8193" w:type="dxa"/>
          </w:tcPr>
          <w:p w:rsidR="00E23AD4" w:rsidRDefault="00E23AD4" w:rsidP="00E23AD4"/>
        </w:tc>
      </w:tr>
      <w:tr w:rsidR="008C6F81" w:rsidTr="00301FC6">
        <w:tc>
          <w:tcPr>
            <w:tcW w:w="2263" w:type="dxa"/>
          </w:tcPr>
          <w:p w:rsidR="008C6F81" w:rsidRPr="00325E13" w:rsidRDefault="00301FC6" w:rsidP="00E23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COMPANY SUMMARY: </w:t>
            </w:r>
          </w:p>
          <w:p w:rsidR="008C6F81" w:rsidRPr="00325E13" w:rsidRDefault="008C6F81" w:rsidP="00E23AD4">
            <w:pPr>
              <w:rPr>
                <w:b/>
                <w:sz w:val="24"/>
              </w:rPr>
            </w:pPr>
          </w:p>
          <w:p w:rsidR="008C6F81" w:rsidRPr="00325E13" w:rsidRDefault="008C6F81" w:rsidP="00E23AD4">
            <w:pPr>
              <w:rPr>
                <w:b/>
                <w:sz w:val="24"/>
              </w:rPr>
            </w:pPr>
          </w:p>
        </w:tc>
        <w:tc>
          <w:tcPr>
            <w:tcW w:w="8193" w:type="dxa"/>
          </w:tcPr>
          <w:p w:rsidR="00EE63B1" w:rsidRDefault="003C5A80" w:rsidP="00EE63B1">
            <w:r>
              <w:t>Please enter here.</w:t>
            </w:r>
          </w:p>
          <w:p w:rsidR="008C6F81" w:rsidRDefault="008C6F81" w:rsidP="00E23AD4"/>
          <w:p w:rsidR="00325E13" w:rsidRDefault="00325E13" w:rsidP="00E23AD4"/>
          <w:p w:rsidR="00325E13" w:rsidRDefault="00325E13" w:rsidP="00E23AD4"/>
          <w:p w:rsidR="00325E13" w:rsidRDefault="00325E13" w:rsidP="00E23AD4"/>
          <w:p w:rsidR="00325E13" w:rsidRDefault="00325E13" w:rsidP="00E23AD4"/>
          <w:p w:rsidR="00325E13" w:rsidRDefault="00325E13" w:rsidP="00E23AD4"/>
          <w:p w:rsidR="00325E13" w:rsidRDefault="00325E13" w:rsidP="00E23AD4"/>
        </w:tc>
      </w:tr>
      <w:tr w:rsidR="00E23AD4" w:rsidTr="00301FC6">
        <w:tc>
          <w:tcPr>
            <w:tcW w:w="2263" w:type="dxa"/>
          </w:tcPr>
          <w:p w:rsidR="00E23AD4" w:rsidRPr="00325E13" w:rsidRDefault="00301FC6" w:rsidP="00E23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NAME:</w:t>
            </w:r>
          </w:p>
          <w:p w:rsidR="00E23AD4" w:rsidRPr="00325E13" w:rsidRDefault="00E23AD4" w:rsidP="00E23AD4">
            <w:pPr>
              <w:rPr>
                <w:b/>
                <w:sz w:val="24"/>
              </w:rPr>
            </w:pPr>
          </w:p>
        </w:tc>
        <w:tc>
          <w:tcPr>
            <w:tcW w:w="8193" w:type="dxa"/>
          </w:tcPr>
          <w:p w:rsidR="00E23AD4" w:rsidRDefault="00E23AD4" w:rsidP="00E23AD4"/>
        </w:tc>
      </w:tr>
      <w:tr w:rsidR="00E23AD4" w:rsidTr="00301FC6">
        <w:tc>
          <w:tcPr>
            <w:tcW w:w="2263" w:type="dxa"/>
          </w:tcPr>
          <w:p w:rsidR="00E23AD4" w:rsidRPr="00325E13" w:rsidRDefault="00301FC6" w:rsidP="00E23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NUMBER:</w:t>
            </w:r>
          </w:p>
          <w:p w:rsidR="00E23AD4" w:rsidRPr="00325E13" w:rsidRDefault="00E23AD4" w:rsidP="00E23AD4">
            <w:pPr>
              <w:rPr>
                <w:b/>
                <w:sz w:val="24"/>
              </w:rPr>
            </w:pPr>
          </w:p>
        </w:tc>
        <w:tc>
          <w:tcPr>
            <w:tcW w:w="8193" w:type="dxa"/>
          </w:tcPr>
          <w:p w:rsidR="00E23AD4" w:rsidRDefault="00E23AD4" w:rsidP="00E23AD4"/>
        </w:tc>
      </w:tr>
      <w:tr w:rsidR="00E23AD4" w:rsidTr="00301FC6">
        <w:tc>
          <w:tcPr>
            <w:tcW w:w="2263" w:type="dxa"/>
          </w:tcPr>
          <w:p w:rsidR="00E23AD4" w:rsidRPr="00325E13" w:rsidRDefault="00301FC6" w:rsidP="00E23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EMAIL:</w:t>
            </w:r>
          </w:p>
          <w:p w:rsidR="00E23AD4" w:rsidRPr="00325E13" w:rsidRDefault="00E23AD4" w:rsidP="00E23AD4">
            <w:pPr>
              <w:rPr>
                <w:b/>
                <w:sz w:val="24"/>
              </w:rPr>
            </w:pPr>
          </w:p>
        </w:tc>
        <w:tc>
          <w:tcPr>
            <w:tcW w:w="8193" w:type="dxa"/>
          </w:tcPr>
          <w:p w:rsidR="00E23AD4" w:rsidRDefault="00E23AD4" w:rsidP="00E23AD4"/>
        </w:tc>
      </w:tr>
      <w:tr w:rsidR="00E23AD4" w:rsidTr="00301FC6">
        <w:tc>
          <w:tcPr>
            <w:tcW w:w="2263" w:type="dxa"/>
          </w:tcPr>
          <w:p w:rsidR="00E23AD4" w:rsidRPr="00325E13" w:rsidRDefault="00301FC6" w:rsidP="00E23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 w:rsidR="00E23AD4" w:rsidRPr="00325E13">
              <w:rPr>
                <w:b/>
                <w:sz w:val="24"/>
              </w:rPr>
              <w:t xml:space="preserve"> URL:</w:t>
            </w:r>
          </w:p>
          <w:p w:rsidR="00E23AD4" w:rsidRPr="00325E13" w:rsidRDefault="00E23AD4" w:rsidP="00E23AD4">
            <w:pPr>
              <w:rPr>
                <w:b/>
                <w:sz w:val="24"/>
              </w:rPr>
            </w:pPr>
          </w:p>
        </w:tc>
        <w:tc>
          <w:tcPr>
            <w:tcW w:w="8193" w:type="dxa"/>
          </w:tcPr>
          <w:p w:rsidR="00E23AD4" w:rsidRDefault="00E23AD4" w:rsidP="00E23AD4"/>
        </w:tc>
      </w:tr>
      <w:tr w:rsidR="00E23AD4" w:rsidTr="00301FC6">
        <w:tc>
          <w:tcPr>
            <w:tcW w:w="2263" w:type="dxa"/>
          </w:tcPr>
          <w:p w:rsidR="00E23AD4" w:rsidRPr="00325E13" w:rsidRDefault="00E23AD4" w:rsidP="00E23AD4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EMPLOYER LOGO:</w:t>
            </w:r>
          </w:p>
        </w:tc>
        <w:tc>
          <w:tcPr>
            <w:tcW w:w="8193" w:type="dxa"/>
          </w:tcPr>
          <w:p w:rsidR="00E23AD4" w:rsidRDefault="00E23AD4" w:rsidP="00EE63B1">
            <w:r>
              <w:t>Please a</w:t>
            </w:r>
            <w:r w:rsidR="00EE63B1">
              <w:t>ttach to the email in PNG, JPEG.</w:t>
            </w:r>
          </w:p>
        </w:tc>
      </w:tr>
    </w:tbl>
    <w:p w:rsidR="00301FC6" w:rsidRPr="00301FC6" w:rsidRDefault="00301FC6" w:rsidP="00325E13">
      <w:pPr>
        <w:rPr>
          <w:b/>
          <w:sz w:val="6"/>
        </w:rPr>
      </w:pPr>
    </w:p>
    <w:p w:rsidR="00325E13" w:rsidRPr="00301FC6" w:rsidRDefault="00EE63B1" w:rsidP="00325E13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Vacancy</w:t>
      </w:r>
      <w:r w:rsidR="00325E13" w:rsidRPr="00301FC6">
        <w:rPr>
          <w:b/>
          <w:color w:val="0070C0"/>
          <w:sz w:val="36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23AD4" w:rsidTr="00E23AD4">
        <w:tc>
          <w:tcPr>
            <w:tcW w:w="2263" w:type="dxa"/>
          </w:tcPr>
          <w:p w:rsidR="00E23AD4" w:rsidRPr="00325E13" w:rsidRDefault="00E23AD4" w:rsidP="00E23AD4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VACANCY TITLE:</w:t>
            </w:r>
          </w:p>
        </w:tc>
        <w:tc>
          <w:tcPr>
            <w:tcW w:w="8193" w:type="dxa"/>
          </w:tcPr>
          <w:p w:rsidR="00E23AD4" w:rsidRDefault="00E23AD4" w:rsidP="00E23AD4"/>
          <w:p w:rsidR="00301FC6" w:rsidRDefault="00301FC6" w:rsidP="00E23AD4"/>
        </w:tc>
      </w:tr>
      <w:tr w:rsidR="00C73E1F" w:rsidTr="00E23AD4">
        <w:tc>
          <w:tcPr>
            <w:tcW w:w="2263" w:type="dxa"/>
          </w:tcPr>
          <w:p w:rsidR="00C73E1F" w:rsidRPr="00325E13" w:rsidRDefault="00C73E1F" w:rsidP="00C73E1F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SUMMARY:</w:t>
            </w:r>
          </w:p>
          <w:p w:rsidR="00C73E1F" w:rsidRPr="00325E13" w:rsidRDefault="00C73E1F" w:rsidP="00C73E1F">
            <w:pPr>
              <w:rPr>
                <w:b/>
                <w:sz w:val="24"/>
              </w:rPr>
            </w:pPr>
          </w:p>
          <w:p w:rsidR="00C73E1F" w:rsidRPr="00325E13" w:rsidRDefault="00C73E1F" w:rsidP="00E23AD4">
            <w:pPr>
              <w:rPr>
                <w:b/>
                <w:sz w:val="24"/>
              </w:rPr>
            </w:pPr>
          </w:p>
          <w:p w:rsidR="00C73E1F" w:rsidRPr="00325E13" w:rsidRDefault="00C73E1F" w:rsidP="00E23AD4">
            <w:pPr>
              <w:rPr>
                <w:b/>
                <w:sz w:val="24"/>
              </w:rPr>
            </w:pPr>
          </w:p>
        </w:tc>
        <w:tc>
          <w:tcPr>
            <w:tcW w:w="8193" w:type="dxa"/>
          </w:tcPr>
          <w:p w:rsidR="00C73E1F" w:rsidRDefault="00EE63B1" w:rsidP="00C73E1F">
            <w:r>
              <w:t>Please enter</w:t>
            </w:r>
            <w:r w:rsidR="003C5A80">
              <w:t xml:space="preserve"> here.</w:t>
            </w:r>
            <w:bookmarkStart w:id="0" w:name="_GoBack"/>
            <w:bookmarkEnd w:id="0"/>
          </w:p>
          <w:p w:rsidR="00C73E1F" w:rsidRDefault="00C73E1F" w:rsidP="00E23AD4"/>
          <w:p w:rsidR="00301FC6" w:rsidRDefault="00301FC6" w:rsidP="00E23AD4"/>
          <w:p w:rsidR="00174971" w:rsidRDefault="00174971" w:rsidP="00E23AD4"/>
          <w:p w:rsidR="00301FC6" w:rsidRDefault="00301FC6" w:rsidP="00E23AD4"/>
          <w:p w:rsidR="00182F29" w:rsidRDefault="00182F29" w:rsidP="00E23AD4"/>
          <w:p w:rsidR="00301FC6" w:rsidRDefault="00301FC6" w:rsidP="00E23AD4"/>
          <w:p w:rsidR="00EE63B1" w:rsidRDefault="00EE63B1" w:rsidP="00E23AD4"/>
          <w:p w:rsidR="00301FC6" w:rsidRDefault="00301FC6" w:rsidP="00E23AD4"/>
          <w:p w:rsidR="00301FC6" w:rsidRDefault="00301FC6" w:rsidP="00E23AD4"/>
        </w:tc>
      </w:tr>
      <w:tr w:rsidR="00E23AD4" w:rsidTr="00E23AD4">
        <w:tc>
          <w:tcPr>
            <w:tcW w:w="2263" w:type="dxa"/>
          </w:tcPr>
          <w:p w:rsidR="00E23AD4" w:rsidRPr="00325E13" w:rsidRDefault="00E23AD4" w:rsidP="00E23AD4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CLOSING DATE:</w:t>
            </w:r>
          </w:p>
        </w:tc>
        <w:tc>
          <w:tcPr>
            <w:tcW w:w="8193" w:type="dxa"/>
          </w:tcPr>
          <w:p w:rsidR="00E23AD4" w:rsidRDefault="00E23AD4" w:rsidP="00E23AD4"/>
          <w:p w:rsidR="00301FC6" w:rsidRDefault="00301FC6" w:rsidP="00E23AD4"/>
        </w:tc>
      </w:tr>
      <w:tr w:rsidR="00E23AD4" w:rsidTr="00E23AD4">
        <w:tc>
          <w:tcPr>
            <w:tcW w:w="2263" w:type="dxa"/>
          </w:tcPr>
          <w:p w:rsidR="00E23AD4" w:rsidRPr="00325E13" w:rsidRDefault="00E23AD4" w:rsidP="00E23AD4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SALARY:</w:t>
            </w:r>
          </w:p>
        </w:tc>
        <w:tc>
          <w:tcPr>
            <w:tcW w:w="8193" w:type="dxa"/>
          </w:tcPr>
          <w:p w:rsidR="00E23AD4" w:rsidRDefault="00E23AD4" w:rsidP="00E23AD4"/>
          <w:p w:rsidR="00301FC6" w:rsidRDefault="00301FC6" w:rsidP="00E23AD4"/>
        </w:tc>
      </w:tr>
      <w:tr w:rsidR="00E23AD4" w:rsidTr="00E23AD4">
        <w:tc>
          <w:tcPr>
            <w:tcW w:w="2263" w:type="dxa"/>
          </w:tcPr>
          <w:p w:rsidR="00E23AD4" w:rsidRPr="00325E13" w:rsidRDefault="00E23AD4" w:rsidP="00E23AD4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CONTRACT:</w:t>
            </w:r>
          </w:p>
        </w:tc>
        <w:tc>
          <w:tcPr>
            <w:tcW w:w="8193" w:type="dxa"/>
          </w:tcPr>
          <w:p w:rsidR="00E23AD4" w:rsidRDefault="00E23AD4" w:rsidP="00E23AD4"/>
          <w:p w:rsidR="00301FC6" w:rsidRDefault="00301FC6" w:rsidP="00E23AD4"/>
        </w:tc>
      </w:tr>
      <w:tr w:rsidR="00E23AD4" w:rsidTr="00E23AD4">
        <w:tc>
          <w:tcPr>
            <w:tcW w:w="2263" w:type="dxa"/>
          </w:tcPr>
          <w:p w:rsidR="00E23AD4" w:rsidRPr="00325E13" w:rsidRDefault="00E23AD4" w:rsidP="00E23AD4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LOCATION:</w:t>
            </w:r>
          </w:p>
        </w:tc>
        <w:tc>
          <w:tcPr>
            <w:tcW w:w="8193" w:type="dxa"/>
          </w:tcPr>
          <w:p w:rsidR="00E23AD4" w:rsidRDefault="00E23AD4" w:rsidP="00E23AD4"/>
          <w:p w:rsidR="00301FC6" w:rsidRDefault="00301FC6" w:rsidP="00E23AD4"/>
        </w:tc>
      </w:tr>
      <w:tr w:rsidR="00E23AD4" w:rsidTr="00E23AD4">
        <w:tc>
          <w:tcPr>
            <w:tcW w:w="2263" w:type="dxa"/>
          </w:tcPr>
          <w:p w:rsidR="00E23AD4" w:rsidRPr="00325E13" w:rsidRDefault="00E23AD4" w:rsidP="00E23AD4">
            <w:pPr>
              <w:rPr>
                <w:b/>
                <w:sz w:val="24"/>
              </w:rPr>
            </w:pPr>
            <w:r w:rsidRPr="00325E13">
              <w:rPr>
                <w:b/>
                <w:sz w:val="24"/>
              </w:rPr>
              <w:t>LI</w:t>
            </w:r>
            <w:r w:rsidR="00C73E1F" w:rsidRPr="00325E13">
              <w:rPr>
                <w:b/>
                <w:sz w:val="24"/>
              </w:rPr>
              <w:t>N</w:t>
            </w:r>
            <w:r w:rsidRPr="00325E13">
              <w:rPr>
                <w:b/>
                <w:sz w:val="24"/>
              </w:rPr>
              <w:t>K TO APPLY:</w:t>
            </w:r>
          </w:p>
        </w:tc>
        <w:tc>
          <w:tcPr>
            <w:tcW w:w="8193" w:type="dxa"/>
          </w:tcPr>
          <w:p w:rsidR="00E23AD4" w:rsidRDefault="00E23AD4" w:rsidP="00E23AD4"/>
          <w:p w:rsidR="00301FC6" w:rsidRDefault="00301FC6" w:rsidP="00E23AD4"/>
        </w:tc>
      </w:tr>
    </w:tbl>
    <w:p w:rsidR="00E23AD4" w:rsidRDefault="00E23AD4" w:rsidP="00E23AD4"/>
    <w:sectPr w:rsidR="00E23AD4" w:rsidSect="00E23A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8D" w:rsidRDefault="00057A8D" w:rsidP="00325E13">
      <w:pPr>
        <w:spacing w:after="0" w:line="240" w:lineRule="auto"/>
      </w:pPr>
      <w:r>
        <w:separator/>
      </w:r>
    </w:p>
  </w:endnote>
  <w:endnote w:type="continuationSeparator" w:id="0">
    <w:p w:rsidR="00057A8D" w:rsidRDefault="00057A8D" w:rsidP="0032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8D" w:rsidRDefault="00057A8D" w:rsidP="00325E13">
      <w:pPr>
        <w:spacing w:after="0" w:line="240" w:lineRule="auto"/>
      </w:pPr>
      <w:r>
        <w:separator/>
      </w:r>
    </w:p>
  </w:footnote>
  <w:footnote w:type="continuationSeparator" w:id="0">
    <w:p w:rsidR="00057A8D" w:rsidRDefault="00057A8D" w:rsidP="0032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3" w:rsidRDefault="00325E13">
    <w:pPr>
      <w:pStyle w:val="Header"/>
      <w:rPr>
        <w:sz w:val="36"/>
      </w:rPr>
    </w:pPr>
    <w:r w:rsidRPr="00325E13">
      <w:rPr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0BD1649" wp14:editId="410CBB79">
          <wp:simplePos x="0" y="0"/>
          <wp:positionH relativeFrom="margin">
            <wp:posOffset>-142875</wp:posOffset>
          </wp:positionH>
          <wp:positionV relativeFrom="paragraph">
            <wp:posOffset>-449580</wp:posOffset>
          </wp:positionV>
          <wp:extent cx="1695450" cy="17113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71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E13" w:rsidRPr="00325E13" w:rsidRDefault="00301FC6" w:rsidP="00301FC6">
    <w:pPr>
      <w:pStyle w:val="Header"/>
      <w:jc w:val="center"/>
      <w:rPr>
        <w:b/>
        <w:sz w:val="40"/>
      </w:rPr>
    </w:pPr>
    <w:r>
      <w:rPr>
        <w:b/>
        <w:sz w:val="40"/>
      </w:rPr>
      <w:tab/>
    </w:r>
    <w:r w:rsidR="00325E13" w:rsidRPr="00325E13">
      <w:rPr>
        <w:b/>
        <w:sz w:val="40"/>
      </w:rPr>
      <w:t>South Gloucestershire &amp; Stroud College’s</w:t>
    </w:r>
  </w:p>
  <w:p w:rsidR="00325E13" w:rsidRPr="00325E13" w:rsidRDefault="00325E13" w:rsidP="00301FC6">
    <w:pPr>
      <w:pStyle w:val="Header"/>
      <w:jc w:val="center"/>
      <w:rPr>
        <w:b/>
        <w:sz w:val="40"/>
      </w:rPr>
    </w:pPr>
    <w:r w:rsidRPr="00325E13">
      <w:rPr>
        <w:b/>
        <w:sz w:val="40"/>
      </w:rPr>
      <w:t>Job Shop!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D4"/>
    <w:rsid w:val="00057A8D"/>
    <w:rsid w:val="000D14D1"/>
    <w:rsid w:val="00173F5F"/>
    <w:rsid w:val="00174971"/>
    <w:rsid w:val="00182F29"/>
    <w:rsid w:val="00301FC6"/>
    <w:rsid w:val="00325E13"/>
    <w:rsid w:val="003C5A80"/>
    <w:rsid w:val="008C6F81"/>
    <w:rsid w:val="009372FD"/>
    <w:rsid w:val="00BF6B09"/>
    <w:rsid w:val="00C73E1F"/>
    <w:rsid w:val="00E23AD4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210C6-A6B9-43BD-ADE3-CD49BF3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13"/>
  </w:style>
  <w:style w:type="paragraph" w:styleId="Footer">
    <w:name w:val="footer"/>
    <w:basedOn w:val="Normal"/>
    <w:link w:val="FooterChar"/>
    <w:uiPriority w:val="99"/>
    <w:unhideWhenUsed/>
    <w:rsid w:val="0032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13D3-9EE9-45D2-ADC1-6C47343E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BB73EE98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Drozd</dc:creator>
  <cp:keywords/>
  <dc:description/>
  <cp:lastModifiedBy>Kasia Drozd</cp:lastModifiedBy>
  <cp:revision>6</cp:revision>
  <dcterms:created xsi:type="dcterms:W3CDTF">2016-02-23T17:16:00Z</dcterms:created>
  <dcterms:modified xsi:type="dcterms:W3CDTF">2016-04-25T09:51:00Z</dcterms:modified>
</cp:coreProperties>
</file>